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1.269485pt;height:52.18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481" w:lineRule="exact"/>
        <w:ind w:left="3850" w:right="4442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</w:rPr>
        <w:t>Report</w:t>
      </w:r>
      <w:r>
        <w:rPr>
          <w:rFonts w:ascii="Calibri" w:hAnsi="Calibri" w:cs="Calibri" w:eastAsia="Calibri"/>
          <w:sz w:val="40"/>
          <w:szCs w:val="40"/>
          <w:spacing w:val="-11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Log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75" w:lineRule="auto"/>
        <w:ind w:left="373" w:right="96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please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compliant.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68" w:right="758"/>
        <w:jc w:val="center"/>
        <w:tabs>
          <w:tab w:pos="9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Site</w:t>
      </w:r>
      <w:r>
        <w:rPr>
          <w:rFonts w:ascii="Calibri" w:hAnsi="Calibri" w:cs="Calibri" w:eastAsia="Calibri"/>
          <w:sz w:val="22"/>
          <w:szCs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w w:val="99"/>
        </w:rPr>
        <w:t>Name/L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215"/>
        </w:rPr>
      </w:r>
      <w:r>
        <w:rPr>
          <w:rFonts w:ascii="Calibri" w:hAnsi="Calibri" w:cs="Calibri" w:eastAsia="Calibri"/>
          <w:sz w:val="22"/>
          <w:szCs w:val="22"/>
          <w:spacing w:val="0"/>
          <w:w w:val="215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104" w:right="-20"/>
        <w:jc w:val="left"/>
        <w:tabs>
          <w:tab w:pos="2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Log</w:t>
      </w:r>
      <w:r>
        <w:rPr>
          <w:rFonts w:ascii="Calibri" w:hAnsi="Calibri" w:cs="Calibri" w:eastAsia="Calibri"/>
          <w:sz w:val="22"/>
          <w:szCs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w w:val="99"/>
        </w:rPr>
        <w:t>Date</w:t>
      </w:r>
      <w:r>
        <w:rPr>
          <w:rFonts w:ascii="Calibri" w:hAnsi="Calibri" w:cs="Calibri" w:eastAsia="Calibri"/>
          <w:sz w:val="22"/>
          <w:szCs w:val="22"/>
          <w:w w:val="215"/>
        </w:rPr>
      </w:r>
      <w:r>
        <w:rPr>
          <w:rFonts w:ascii="Calibri" w:hAnsi="Calibri" w:cs="Calibri" w:eastAsia="Calibri"/>
          <w:sz w:val="22"/>
          <w:szCs w:val="22"/>
          <w:w w:val="215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agency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tact?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Contact?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04" w:right="-20"/>
        <w:jc w:val="left"/>
        <w:tabs>
          <w:tab w:pos="9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1534pt;margin-top:-12.615607pt;width:465.405971pt;height:.1pt;mso-position-horizontal-relative:page;mso-position-vertical-relative:paragraph;z-index:-98" coordorigin="864,-252" coordsize="9308,2">
            <v:shape style="position:absolute;left:864;top:-252;width:9308;height:2" coordorigin="864,-252" coordsize="9308,0" path="m864,-252l10172,-252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w w:val="99"/>
        </w:rPr>
        <w:t>When</w:t>
      </w:r>
      <w:r>
        <w:rPr>
          <w:rFonts w:ascii="Calibri" w:hAnsi="Calibri" w:cs="Calibri" w:eastAsia="Calibri"/>
          <w:sz w:val="22"/>
          <w:szCs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w w:val="99"/>
        </w:rPr>
        <w:t>did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215"/>
        </w:rPr>
      </w:r>
      <w:r>
        <w:rPr>
          <w:rFonts w:ascii="Calibri" w:hAnsi="Calibri" w:cs="Calibri" w:eastAsia="Calibri"/>
          <w:sz w:val="22"/>
          <w:szCs w:val="22"/>
          <w:spacing w:val="0"/>
          <w:w w:val="215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contact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Phone/Em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1534pt;margin-top:27.494286pt;width:465.405971pt;height:.1pt;mso-position-horizontal-relative:page;mso-position-vertical-relative:paragraph;z-index:-97" coordorigin="864,550" coordsize="9308,2">
            <v:shape style="position:absolute;left:864;top:550;width:9308;height:2" coordorigin="864,550" coordsize="9308,0" path="m864,550l10172,550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(Site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location,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duration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viol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photos,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etc.)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1534pt;margin-top:-28.095192pt;width:465.405971pt;height:.1pt;mso-position-horizontal-relative:page;mso-position-vertical-relative:paragraph;z-index:-96" coordorigin="864,-562" coordsize="9308,2">
            <v:shape style="position:absolute;left:864;top:-562;width:9308;height:2" coordorigin="864,-562" coordsize="9308,0" path="m864,-562l10172,-562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201534pt;margin-top:-12.615577pt;width:465.405971pt;height:.1pt;mso-position-horizontal-relative:page;mso-position-vertical-relative:paragraph;z-index:-95" coordorigin="864,-252" coordsize="9308,2">
            <v:shape style="position:absolute;left:864;top:-252;width:9308;height:2" coordorigin="864,-252" coordsize="9308,0" path="m864,-252l10172,-252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amiliar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previously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visited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1534pt;margin-top:-12.615607pt;width:465.405971pt;height:.1pt;mso-position-horizontal-relative:page;mso-position-vertical-relative:paragraph;z-index:-94" coordorigin="864,-252" coordsize="9308,2">
            <v:shape style="position:absolute;left:864;top:-252;width:9308;height:2" coordorigin="864,-252" coordsize="9308,0" path="m864,-252l10172,-252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er?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Yes/No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enforc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actions?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0439pt;margin-top:27.494255pt;width:465.405971pt;height:.1pt;mso-position-horizontal-relative:page;mso-position-vertical-relative:paragraph;z-index:-93" coordorigin="864,550" coordsize="9308,2">
            <v:shape style="position:absolute;left:864;top:550;width:9308;height:2" coordorigin="864,550" coordsize="9308,0" path="m864,550l10172,550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yes,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ke?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inaction?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0439pt;margin-top:-28.035896pt;width:465.405971pt;height:.1pt;mso-position-horizontal-relative:page;mso-position-vertical-relative:paragraph;z-index:-92" coordorigin="864,-561" coordsize="9308,2">
            <v:shape style="position:absolute;left:864;top:-561;width:9308;height:2" coordorigin="864,-561" coordsize="9308,0" path="m864,-561l10172,-561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439pt;margin-top:-12.615577pt;width:465.405971pt;height:.1pt;mso-position-horizontal-relative:page;mso-position-vertical-relative:paragraph;z-index:-91" coordorigin="864,-252" coordsize="9308,2">
            <v:shape style="position:absolute;left:864;top:-252;width:9308;height:2" coordorigin="864,-252" coordsize="9308,0" path="m864,-252l10172,-252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439pt;margin-top:28.303581pt;width:465.405971pt;height:.1pt;mso-position-horizontal-relative:page;mso-position-vertical-relative:paragraph;z-index:-90" coordorigin="864,566" coordsize="9308,2">
            <v:shape style="position:absolute;left:864;top:566;width:9308;height:2" coordorigin="864,566" coordsize="9308,0" path="m864,566l10172,566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439pt;margin-top:43.7239pt;width:465.405971pt;height:.1pt;mso-position-horizontal-relative:page;mso-position-vertical-relative:paragraph;z-index:-89" coordorigin="864,874" coordsize="9308,2">
            <v:shape style="position:absolute;left:864;top:874;width:9308;height:2" coordorigin="864,874" coordsize="9308,0" path="m864,874l10172,874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working?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violatio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corrected?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.200439pt;margin-top:-18.075951pt;width:465.405971pt;height:.1pt;mso-position-horizontal-relative:page;mso-position-vertical-relative:paragraph;z-index:-88" coordorigin="864,-362" coordsize="9308,2">
            <v:shape style="position:absolute;left:864;top:-362;width:9308;height:2" coordorigin="864,-362" coordsize="9308,0" path="m864,-362l10172,-362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199341pt;margin-top:28.244286pt;width:465.405971pt;height:.1pt;mso-position-horizontal-relative:page;mso-position-vertical-relative:paragraph;z-index:-87" coordorigin="864,565" coordsize="9308,2">
            <v:shape style="position:absolute;left:864;top:565;width:9308;height:2" coordorigin="864,565" coordsize="9308,0" path="m864,565l10172,565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199341pt;margin-top:43.723885pt;width:465.405971pt;height:.1pt;mso-position-horizontal-relative:page;mso-position-vertical-relative:paragraph;z-index:-86" coordorigin="864,874" coordsize="9308,2">
            <v:shape style="position:absolute;left:864;top:874;width:9308;height:2" coordorigin="864,874" coordsize="9308,0" path="m864,874l10172,874e" filled="f" stroked="t" strokeweight=".713014pt" strokecolor="#000000">
              <v:path arrowok="t"/>
            </v:shape>
          </v:group>
          <w10:wrap type="none"/>
        </w:pict>
      </w:r>
      <w:r>
        <w:rPr/>
        <w:pict>
          <v:group style="position:absolute;margin-left:43.199341pt;margin-top:59.144203pt;width:465.405971pt;height:.1pt;mso-position-horizontal-relative:page;mso-position-vertical-relative:paragraph;z-index:-85" coordorigin="864,1183" coordsize="9308,2">
            <v:shape style="position:absolute;left:864;top:1183;width:9308;height:2" coordorigin="864,1183" coordsize="9308,0" path="m864,1183l10172,1183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action,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p?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(List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07" w:right="33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rcement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Thanks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21" w:right="4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ochee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80" w:bottom="280" w:left="7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CWalters</dc:creator>
  <dc:title>Microsoft Word - MWWReportLogPA.doc</dc:title>
  <dcterms:created xsi:type="dcterms:W3CDTF">2020-08-07T13:51:55Z</dcterms:created>
  <dcterms:modified xsi:type="dcterms:W3CDTF">2020-08-07T13:51:55Z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2020-08-07T00:00:00Z</vt:filetime>
  </property>
</Properties>
</file>